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05" w:rsidRDefault="00095A05" w:rsidP="00023F2A">
      <w:pPr>
        <w:spacing w:after="0" w:line="240" w:lineRule="auto"/>
        <w:jc w:val="center"/>
        <w:rPr>
          <w:b/>
          <w:spacing w:val="20"/>
          <w:sz w:val="32"/>
          <w:szCs w:val="32"/>
        </w:rPr>
      </w:pPr>
    </w:p>
    <w:p w:rsidR="00095A05" w:rsidRPr="0040270B" w:rsidRDefault="00095A05" w:rsidP="00023F2A">
      <w:pPr>
        <w:spacing w:after="0" w:line="24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INVITÁLÓ</w:t>
      </w:r>
    </w:p>
    <w:p w:rsidR="00095A05" w:rsidRPr="0040270B" w:rsidRDefault="00095A05" w:rsidP="00FB7537">
      <w:pPr>
        <w:spacing w:before="240" w:after="120" w:line="240" w:lineRule="auto"/>
        <w:jc w:val="center"/>
        <w:rPr>
          <w:sz w:val="24"/>
          <w:szCs w:val="24"/>
        </w:rPr>
      </w:pPr>
      <w:r w:rsidRPr="0040270B">
        <w:rPr>
          <w:sz w:val="24"/>
          <w:szCs w:val="24"/>
        </w:rPr>
        <w:t>Nagy tisztelettel hívjuk és várjuk a</w:t>
      </w:r>
    </w:p>
    <w:p w:rsidR="00095A05" w:rsidRPr="0040270B" w:rsidRDefault="00095A05" w:rsidP="00801B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Számoljon velünk!</w:t>
      </w:r>
      <w:r w:rsidRPr="0040270B">
        <w:rPr>
          <w:b/>
          <w:sz w:val="36"/>
          <w:szCs w:val="36"/>
        </w:rPr>
        <w:t xml:space="preserve"> </w:t>
      </w:r>
    </w:p>
    <w:p w:rsidR="00095A05" w:rsidRPr="0040270B" w:rsidRDefault="00095A05" w:rsidP="00A40722">
      <w:pPr>
        <w:spacing w:after="0" w:line="240" w:lineRule="auto"/>
        <w:jc w:val="center"/>
        <w:rPr>
          <w:b/>
          <w:sz w:val="28"/>
          <w:szCs w:val="28"/>
        </w:rPr>
      </w:pPr>
      <w:r w:rsidRPr="0040270B">
        <w:rPr>
          <w:b/>
          <w:sz w:val="28"/>
          <w:szCs w:val="28"/>
        </w:rPr>
        <w:t xml:space="preserve">Kutatás-fejlesztés és </w:t>
      </w:r>
      <w:r>
        <w:rPr>
          <w:b/>
          <w:sz w:val="28"/>
          <w:szCs w:val="28"/>
        </w:rPr>
        <w:t>innováció</w:t>
      </w:r>
      <w:r w:rsidRPr="0040270B">
        <w:rPr>
          <w:b/>
          <w:sz w:val="28"/>
          <w:szCs w:val="28"/>
        </w:rPr>
        <w:t xml:space="preserve"> a Műegyetemen</w:t>
      </w:r>
      <w:r>
        <w:rPr>
          <w:b/>
          <w:sz w:val="28"/>
          <w:szCs w:val="28"/>
        </w:rPr>
        <w:t xml:space="preserve"> 2013</w:t>
      </w:r>
    </w:p>
    <w:p w:rsidR="00095A05" w:rsidRPr="0040270B" w:rsidRDefault="00095A05" w:rsidP="00A159C0">
      <w:pPr>
        <w:spacing w:before="120" w:after="120" w:line="240" w:lineRule="auto"/>
        <w:jc w:val="center"/>
        <w:rPr>
          <w:sz w:val="24"/>
          <w:szCs w:val="24"/>
        </w:rPr>
      </w:pPr>
      <w:r w:rsidRPr="0040270B">
        <w:rPr>
          <w:sz w:val="24"/>
          <w:szCs w:val="24"/>
        </w:rPr>
        <w:t xml:space="preserve">című rendezvényünkre, </w:t>
      </w:r>
      <w:r>
        <w:rPr>
          <w:sz w:val="24"/>
          <w:szCs w:val="24"/>
        </w:rPr>
        <w:t>a</w:t>
      </w:r>
      <w:r w:rsidRPr="0040270B">
        <w:rPr>
          <w:sz w:val="24"/>
          <w:szCs w:val="24"/>
        </w:rPr>
        <w:t>melyet</w:t>
      </w:r>
    </w:p>
    <w:p w:rsidR="00095A05" w:rsidRPr="0040270B" w:rsidRDefault="00095A05" w:rsidP="00801BB9">
      <w:pPr>
        <w:spacing w:after="120" w:line="240" w:lineRule="auto"/>
        <w:jc w:val="center"/>
        <w:rPr>
          <w:sz w:val="28"/>
          <w:szCs w:val="28"/>
        </w:rPr>
      </w:pPr>
      <w:r w:rsidRPr="0040270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40270B">
        <w:rPr>
          <w:b/>
          <w:sz w:val="28"/>
          <w:szCs w:val="28"/>
        </w:rPr>
        <w:t xml:space="preserve">. június 21-én, </w:t>
      </w:r>
      <w:r>
        <w:rPr>
          <w:b/>
          <w:sz w:val="28"/>
          <w:szCs w:val="28"/>
        </w:rPr>
        <w:t>pénteken,</w:t>
      </w:r>
      <w:r w:rsidRPr="004027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40270B">
        <w:rPr>
          <w:b/>
          <w:sz w:val="28"/>
          <w:szCs w:val="28"/>
        </w:rPr>
        <w:t>.30 órai kezdettel</w:t>
      </w:r>
      <w:r w:rsidRPr="0040270B">
        <w:rPr>
          <w:sz w:val="28"/>
          <w:szCs w:val="28"/>
        </w:rPr>
        <w:t xml:space="preserve"> </w:t>
      </w:r>
    </w:p>
    <w:p w:rsidR="00095A05" w:rsidRPr="0040270B" w:rsidRDefault="00095A05" w:rsidP="00801BB9">
      <w:pPr>
        <w:spacing w:after="120" w:line="240" w:lineRule="auto"/>
        <w:jc w:val="center"/>
        <w:rPr>
          <w:sz w:val="28"/>
          <w:szCs w:val="28"/>
        </w:rPr>
      </w:pPr>
      <w:r w:rsidRPr="0040270B">
        <w:rPr>
          <w:b/>
          <w:sz w:val="28"/>
          <w:szCs w:val="28"/>
        </w:rPr>
        <w:t xml:space="preserve">a BME </w:t>
      </w:r>
      <w:r>
        <w:rPr>
          <w:b/>
          <w:sz w:val="28"/>
          <w:szCs w:val="28"/>
        </w:rPr>
        <w:t>Q épületében</w:t>
      </w:r>
      <w:r w:rsidRPr="0040270B">
        <w:rPr>
          <w:sz w:val="24"/>
          <w:szCs w:val="24"/>
        </w:rPr>
        <w:t xml:space="preserve"> tartunk. </w:t>
      </w:r>
    </w:p>
    <w:p w:rsidR="00095A05" w:rsidRPr="0040270B" w:rsidRDefault="00095A05" w:rsidP="00801BB9">
      <w:pPr>
        <w:spacing w:after="0" w:line="240" w:lineRule="auto"/>
        <w:jc w:val="center"/>
        <w:rPr>
          <w:sz w:val="28"/>
          <w:szCs w:val="28"/>
        </w:rPr>
      </w:pPr>
      <w:r w:rsidRPr="0040270B">
        <w:rPr>
          <w:sz w:val="24"/>
          <w:szCs w:val="24"/>
        </w:rPr>
        <w:t>(1117 Budapest, Magyar tudósok körútja 2. Q épület)</w:t>
      </w:r>
    </w:p>
    <w:p w:rsidR="00095A05" w:rsidRPr="0040270B" w:rsidRDefault="00095A05" w:rsidP="00B76F5B">
      <w:pPr>
        <w:spacing w:after="120" w:line="240" w:lineRule="auto"/>
        <w:rPr>
          <w:sz w:val="24"/>
          <w:szCs w:val="24"/>
        </w:rPr>
      </w:pPr>
    </w:p>
    <w:p w:rsidR="00095A05" w:rsidRDefault="00095A05" w:rsidP="00B76F5B">
      <w:pPr>
        <w:spacing w:after="120" w:line="240" w:lineRule="auto"/>
        <w:jc w:val="both"/>
        <w:rPr>
          <w:sz w:val="24"/>
          <w:szCs w:val="24"/>
        </w:rPr>
      </w:pPr>
      <w:r w:rsidRPr="0040270B">
        <w:rPr>
          <w:sz w:val="24"/>
          <w:szCs w:val="24"/>
        </w:rPr>
        <w:t xml:space="preserve">A Budapesti Műszaki és Gazdaságtudományi Egyetem (BME) </w:t>
      </w:r>
      <w:r>
        <w:rPr>
          <w:sz w:val="24"/>
          <w:szCs w:val="24"/>
        </w:rPr>
        <w:t xml:space="preserve">a kutatás-fejlesztés és az innováció terén elért eredményeinek elismeréseként 2013-ban további 4 évre megkapta a kutatóegyetemi minősítést. Ez arra kötelez bennünket, hogy anyagi lehetőségeinkhez mérten, de – legalább szellemiségében – töretlenül folytassuk az </w:t>
      </w:r>
      <w:r w:rsidRPr="0040270B">
        <w:rPr>
          <w:sz w:val="24"/>
          <w:szCs w:val="24"/>
        </w:rPr>
        <w:t xml:space="preserve">egész Egyetem </w:t>
      </w:r>
      <w:r>
        <w:rPr>
          <w:sz w:val="24"/>
          <w:szCs w:val="24"/>
        </w:rPr>
        <w:t xml:space="preserve">megújulását és </w:t>
      </w:r>
      <w:r w:rsidRPr="0040270B">
        <w:rPr>
          <w:sz w:val="24"/>
          <w:szCs w:val="24"/>
        </w:rPr>
        <w:t>újrapozícionál</w:t>
      </w:r>
      <w:r>
        <w:rPr>
          <w:sz w:val="24"/>
          <w:szCs w:val="24"/>
        </w:rPr>
        <w:t>ását célzó szakmai tevékenységünket</w:t>
      </w:r>
      <w:r w:rsidRPr="0040270B">
        <w:rPr>
          <w:sz w:val="24"/>
          <w:szCs w:val="24"/>
        </w:rPr>
        <w:t xml:space="preserve"> hallgatói</w:t>
      </w:r>
      <w:r>
        <w:rPr>
          <w:sz w:val="24"/>
          <w:szCs w:val="24"/>
        </w:rPr>
        <w:t>nk</w:t>
      </w:r>
      <w:r w:rsidRPr="004027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régi és új </w:t>
      </w:r>
      <w:r w:rsidRPr="0040270B">
        <w:rPr>
          <w:sz w:val="24"/>
          <w:szCs w:val="24"/>
        </w:rPr>
        <w:t>partnerei</w:t>
      </w:r>
      <w:r>
        <w:rPr>
          <w:sz w:val="24"/>
          <w:szCs w:val="24"/>
        </w:rPr>
        <w:t>nk</w:t>
      </w:r>
      <w:r w:rsidRPr="0040270B">
        <w:rPr>
          <w:sz w:val="24"/>
          <w:szCs w:val="24"/>
        </w:rPr>
        <w:t xml:space="preserve">, </w:t>
      </w:r>
      <w:r>
        <w:rPr>
          <w:sz w:val="24"/>
          <w:szCs w:val="24"/>
        </w:rPr>
        <w:t>valamint</w:t>
      </w:r>
      <w:r w:rsidRPr="0040270B">
        <w:rPr>
          <w:sz w:val="24"/>
          <w:szCs w:val="24"/>
        </w:rPr>
        <w:t xml:space="preserve"> </w:t>
      </w:r>
      <w:r>
        <w:rPr>
          <w:sz w:val="24"/>
          <w:szCs w:val="24"/>
        </w:rPr>
        <w:t>az ország egésze számára</w:t>
      </w:r>
      <w:r w:rsidRPr="0040270B">
        <w:rPr>
          <w:sz w:val="24"/>
          <w:szCs w:val="24"/>
        </w:rPr>
        <w:t xml:space="preserve">. </w:t>
      </w:r>
    </w:p>
    <w:p w:rsidR="00095A05" w:rsidRDefault="00095A05" w:rsidP="00A159C0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„</w:t>
      </w:r>
      <w:r w:rsidRPr="009F447F">
        <w:rPr>
          <w:b/>
          <w:sz w:val="24"/>
          <w:szCs w:val="24"/>
        </w:rPr>
        <w:t>Számoljon velünk!</w:t>
      </w:r>
      <w:r>
        <w:rPr>
          <w:sz w:val="24"/>
          <w:szCs w:val="24"/>
        </w:rPr>
        <w:t xml:space="preserve">” mottó jegyében szervezett rendezvényünkkel egyrészt azt a közvélekedést szeretnénk tovább erősíteni, hogy a Műegyetem műszaki és üzleti képzéseivel megkerülhetetlen tényező, másrészt régi és új partnereinket arra biztatni, hogy céljaik megvalósítása során minden eddiginél bátrabban támaszkodjanak a Műegyetem K+F+I szakértelmére és kapacitására. </w:t>
      </w:r>
    </w:p>
    <w:p w:rsidR="00095A05" w:rsidRPr="00790D3C" w:rsidRDefault="00095A05" w:rsidP="00780078">
      <w:pPr>
        <w:spacing w:before="120" w:after="120" w:line="240" w:lineRule="auto"/>
        <w:jc w:val="center"/>
        <w:rPr>
          <w:sz w:val="28"/>
          <w:szCs w:val="28"/>
        </w:rPr>
      </w:pPr>
      <w:r w:rsidRPr="00790D3C">
        <w:rPr>
          <w:b/>
          <w:sz w:val="28"/>
          <w:szCs w:val="28"/>
        </w:rPr>
        <w:t>PROGRAMELŐZETES</w:t>
      </w:r>
    </w:p>
    <w:p w:rsidR="00095A05" w:rsidRPr="00177A38" w:rsidRDefault="00095A05" w:rsidP="00B76F5B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Tudományos</w:t>
      </w:r>
      <w:r w:rsidRPr="00177A38">
        <w:rPr>
          <w:b/>
          <w:sz w:val="24"/>
          <w:szCs w:val="24"/>
        </w:rPr>
        <w:t xml:space="preserve"> szekciók</w:t>
      </w:r>
      <w:r>
        <w:rPr>
          <w:b/>
          <w:sz w:val="24"/>
          <w:szCs w:val="24"/>
        </w:rPr>
        <w:t xml:space="preserve"> </w:t>
      </w:r>
    </w:p>
    <w:p w:rsidR="00095A05" w:rsidRDefault="00095A05" w:rsidP="00177A3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8.30</w:t>
      </w:r>
      <w:r w:rsidRPr="0040270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 8.35</w:t>
      </w:r>
      <w:r w:rsidRPr="0040270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Dékáni köszöntők</w:t>
      </w:r>
    </w:p>
    <w:p w:rsidR="00095A05" w:rsidRDefault="00095A05" w:rsidP="00D30CF8">
      <w:pPr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0270B">
        <w:rPr>
          <w:sz w:val="24"/>
          <w:szCs w:val="24"/>
        </w:rPr>
        <w:t>.3</w:t>
      </w:r>
      <w:r>
        <w:rPr>
          <w:sz w:val="24"/>
          <w:szCs w:val="24"/>
        </w:rPr>
        <w:t>5</w:t>
      </w:r>
      <w:r w:rsidRPr="0040270B">
        <w:rPr>
          <w:sz w:val="24"/>
          <w:szCs w:val="24"/>
        </w:rPr>
        <w:t xml:space="preserve"> – 1</w:t>
      </w:r>
      <w:r>
        <w:rPr>
          <w:sz w:val="24"/>
          <w:szCs w:val="24"/>
        </w:rPr>
        <w:t>0</w:t>
      </w:r>
      <w:r w:rsidRPr="0040270B">
        <w:rPr>
          <w:sz w:val="24"/>
          <w:szCs w:val="24"/>
        </w:rPr>
        <w:t xml:space="preserve">.00 </w:t>
      </w:r>
      <w:r w:rsidRPr="0040270B">
        <w:rPr>
          <w:sz w:val="24"/>
          <w:szCs w:val="24"/>
        </w:rPr>
        <w:tab/>
      </w:r>
      <w:r>
        <w:rPr>
          <w:sz w:val="24"/>
          <w:szCs w:val="24"/>
        </w:rPr>
        <w:t>Párhuzamos s</w:t>
      </w:r>
      <w:r w:rsidRPr="0040270B">
        <w:rPr>
          <w:sz w:val="24"/>
          <w:szCs w:val="24"/>
        </w:rPr>
        <w:t xml:space="preserve">zekcióülések öt kiemelt kutatási terület eredményeiről </w:t>
      </w:r>
    </w:p>
    <w:p w:rsidR="00095A05" w:rsidRDefault="00095A05" w:rsidP="00D30CF8">
      <w:pPr>
        <w:spacing w:after="0" w:line="240" w:lineRule="auto"/>
        <w:jc w:val="both"/>
        <w:rPr>
          <w:b/>
          <w:sz w:val="24"/>
          <w:szCs w:val="24"/>
        </w:rPr>
      </w:pPr>
      <w:r w:rsidRPr="00D30CF8">
        <w:rPr>
          <w:b/>
          <w:sz w:val="24"/>
          <w:szCs w:val="24"/>
        </w:rPr>
        <w:t>Plenáris szekció</w:t>
      </w:r>
    </w:p>
    <w:p w:rsidR="00095A05" w:rsidRDefault="00095A05" w:rsidP="00A159C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10.10 </w:t>
      </w:r>
      <w:r w:rsidRPr="0040270B">
        <w:rPr>
          <w:sz w:val="24"/>
          <w:szCs w:val="24"/>
        </w:rPr>
        <w:t>–</w:t>
      </w:r>
      <w:r>
        <w:rPr>
          <w:sz w:val="24"/>
          <w:szCs w:val="24"/>
        </w:rPr>
        <w:t xml:space="preserve"> 10.20 Rektori köszöntő</w:t>
      </w:r>
    </w:p>
    <w:p w:rsidR="00095A05" w:rsidRDefault="00095A05" w:rsidP="00D30CF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10.20</w:t>
      </w:r>
      <w:r w:rsidRPr="0040270B">
        <w:rPr>
          <w:sz w:val="24"/>
          <w:szCs w:val="24"/>
        </w:rPr>
        <w:t xml:space="preserve"> – 1</w:t>
      </w:r>
      <w:r>
        <w:rPr>
          <w:sz w:val="24"/>
          <w:szCs w:val="24"/>
        </w:rPr>
        <w:t>1</w:t>
      </w:r>
      <w:r w:rsidRPr="0040270B">
        <w:rPr>
          <w:sz w:val="24"/>
          <w:szCs w:val="24"/>
        </w:rPr>
        <w:t xml:space="preserve">.00 </w:t>
      </w:r>
      <w:r w:rsidRPr="0040270B">
        <w:rPr>
          <w:sz w:val="24"/>
          <w:szCs w:val="24"/>
        </w:rPr>
        <w:tab/>
      </w:r>
      <w:r w:rsidRPr="00D30CF8">
        <w:rPr>
          <w:sz w:val="24"/>
          <w:szCs w:val="24"/>
        </w:rPr>
        <w:t xml:space="preserve">A Műegyetemmel </w:t>
      </w:r>
      <w:r>
        <w:rPr>
          <w:sz w:val="24"/>
          <w:szCs w:val="24"/>
        </w:rPr>
        <w:t>„</w:t>
      </w:r>
      <w:r w:rsidRPr="00D30CF8">
        <w:rPr>
          <w:sz w:val="24"/>
          <w:szCs w:val="24"/>
        </w:rPr>
        <w:t>számoló</w:t>
      </w:r>
      <w:r>
        <w:rPr>
          <w:sz w:val="24"/>
          <w:szCs w:val="24"/>
        </w:rPr>
        <w:t>”</w:t>
      </w:r>
      <w:r w:rsidRPr="00D30CF8">
        <w:rPr>
          <w:sz w:val="24"/>
          <w:szCs w:val="24"/>
        </w:rPr>
        <w:t xml:space="preserve"> államtitkárok blokkja</w:t>
      </w:r>
    </w:p>
    <w:p w:rsidR="00095A05" w:rsidRDefault="00095A05" w:rsidP="00D30CF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 w:rsidRPr="0040270B">
        <w:rPr>
          <w:sz w:val="24"/>
          <w:szCs w:val="24"/>
        </w:rPr>
        <w:t>–</w:t>
      </w:r>
      <w:r>
        <w:rPr>
          <w:sz w:val="24"/>
          <w:szCs w:val="24"/>
        </w:rPr>
        <w:t xml:space="preserve"> 12.00 </w:t>
      </w:r>
      <w:r>
        <w:rPr>
          <w:sz w:val="24"/>
          <w:szCs w:val="24"/>
        </w:rPr>
        <w:tab/>
        <w:t>A Műegyetemmel „számoló” stratégiai partnerek blokkja</w:t>
      </w:r>
    </w:p>
    <w:p w:rsidR="00095A05" w:rsidRPr="00D30CF8" w:rsidRDefault="00095A05" w:rsidP="00D30CF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12.00 – </w:t>
      </w:r>
      <w:smartTag w:uri="urn:schemas-microsoft-com:office:smarttags" w:element="metricconverter">
        <w:smartTagPr>
          <w:attr w:name="ProductID" w:val="12.30 A"/>
        </w:smartTagPr>
        <w:r>
          <w:rPr>
            <w:sz w:val="24"/>
            <w:szCs w:val="24"/>
          </w:rPr>
          <w:t>12.30 A</w:t>
        </w:r>
      </w:smartTag>
      <w:r>
        <w:rPr>
          <w:sz w:val="24"/>
          <w:szCs w:val="24"/>
        </w:rPr>
        <w:t xml:space="preserve"> Pro Progressio Alapítvány Innovációs Díjának ünnepélyes átadása</w:t>
      </w:r>
    </w:p>
    <w:p w:rsidR="00095A05" w:rsidRPr="0040270B" w:rsidRDefault="00095A05" w:rsidP="00D30CF8">
      <w:pPr>
        <w:spacing w:before="120" w:after="120" w:line="240" w:lineRule="auto"/>
        <w:rPr>
          <w:b/>
          <w:sz w:val="24"/>
          <w:szCs w:val="24"/>
        </w:rPr>
      </w:pPr>
      <w:r w:rsidRPr="0040270B">
        <w:rPr>
          <w:b/>
          <w:sz w:val="24"/>
          <w:szCs w:val="24"/>
        </w:rPr>
        <w:t>Sajtótájékoztató, ebéd</w:t>
      </w:r>
    </w:p>
    <w:p w:rsidR="00095A05" w:rsidRPr="0040270B" w:rsidRDefault="00095A05" w:rsidP="00B76F5B">
      <w:pPr>
        <w:spacing w:after="120" w:line="240" w:lineRule="auto"/>
        <w:jc w:val="both"/>
        <w:rPr>
          <w:sz w:val="24"/>
          <w:szCs w:val="24"/>
        </w:rPr>
      </w:pPr>
      <w:r w:rsidRPr="0040270B">
        <w:rPr>
          <w:sz w:val="24"/>
          <w:szCs w:val="24"/>
        </w:rPr>
        <w:t xml:space="preserve">Nagy megtiszteltetés lenne számunkra, ha Ön is részt venne rendezvényünkön! </w:t>
      </w:r>
      <w:r>
        <w:rPr>
          <w:sz w:val="24"/>
          <w:szCs w:val="24"/>
        </w:rPr>
        <w:t>Kérjük, jegyezze elő naptárában az időpontot!</w:t>
      </w:r>
      <w:r w:rsidRPr="0040270B">
        <w:rPr>
          <w:sz w:val="24"/>
          <w:szCs w:val="24"/>
        </w:rPr>
        <w:t xml:space="preserve"> Jelentkezését a </w:t>
      </w:r>
      <w:hyperlink r:id="rId7" w:history="1">
        <w:r w:rsidRPr="00FC3124">
          <w:rPr>
            <w:rStyle w:val="Hyperlink"/>
            <w:sz w:val="24"/>
            <w:szCs w:val="24"/>
          </w:rPr>
          <w:t>www.bme.hu-ról</w:t>
        </w:r>
      </w:hyperlink>
      <w:r>
        <w:rPr>
          <w:sz w:val="24"/>
          <w:szCs w:val="24"/>
        </w:rPr>
        <w:t xml:space="preserve"> is elérhető </w:t>
      </w:r>
      <w:hyperlink r:id="rId8" w:history="1">
        <w:r w:rsidRPr="0040270B">
          <w:rPr>
            <w:rStyle w:val="Hyperlink"/>
            <w:sz w:val="24"/>
            <w:szCs w:val="24"/>
          </w:rPr>
          <w:t>www.kutatas.bme.hu</w:t>
        </w:r>
      </w:hyperlink>
      <w:r w:rsidRPr="0040270B">
        <w:rPr>
          <w:sz w:val="24"/>
          <w:szCs w:val="24"/>
        </w:rPr>
        <w:t xml:space="preserve"> oldalon, esetleges kérdéseit a </w:t>
      </w:r>
      <w:hyperlink r:id="rId9" w:history="1">
        <w:r w:rsidRPr="0040270B">
          <w:rPr>
            <w:rStyle w:val="Hyperlink"/>
            <w:sz w:val="24"/>
            <w:szCs w:val="24"/>
          </w:rPr>
          <w:t>kutatas@mail.bme.hu</w:t>
        </w:r>
      </w:hyperlink>
      <w:r w:rsidRPr="0040270B">
        <w:rPr>
          <w:sz w:val="24"/>
          <w:szCs w:val="24"/>
        </w:rPr>
        <w:t xml:space="preserve"> címen várjuk. </w:t>
      </w:r>
    </w:p>
    <w:p w:rsidR="00095A05" w:rsidRPr="0040270B" w:rsidRDefault="00095A05" w:rsidP="00BB1C71">
      <w:pPr>
        <w:spacing w:after="0" w:line="240" w:lineRule="auto"/>
        <w:jc w:val="both"/>
        <w:rPr>
          <w:sz w:val="24"/>
          <w:szCs w:val="24"/>
        </w:rPr>
      </w:pPr>
      <w:r w:rsidRPr="0040270B">
        <w:rPr>
          <w:sz w:val="24"/>
          <w:szCs w:val="24"/>
        </w:rPr>
        <w:t>Mielőbbi pozitív válaszát várva, tisztelettel</w:t>
      </w:r>
    </w:p>
    <w:p w:rsidR="00095A05" w:rsidRDefault="00095A05" w:rsidP="00BB1C71">
      <w:pPr>
        <w:spacing w:after="0" w:line="240" w:lineRule="auto"/>
        <w:jc w:val="both"/>
        <w:rPr>
          <w:sz w:val="24"/>
          <w:szCs w:val="24"/>
        </w:rPr>
      </w:pPr>
    </w:p>
    <w:p w:rsidR="00095A05" w:rsidRPr="0040270B" w:rsidRDefault="00095A05" w:rsidP="00BB1C7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7" type="#_x0000_t75" style="position:absolute;left:0;text-align:left;margin-left:341pt;margin-top:9.45pt;width:82.5pt;height:29.8pt;z-index:251658240;visibility:visible">
            <v:imagedata r:id="rId10" o:title=""/>
          </v:shape>
        </w:pict>
      </w:r>
      <w:r w:rsidRPr="0040270B">
        <w:rPr>
          <w:sz w:val="24"/>
          <w:szCs w:val="24"/>
        </w:rPr>
        <w:t>Budapest, 201</w:t>
      </w:r>
      <w:r>
        <w:rPr>
          <w:sz w:val="24"/>
          <w:szCs w:val="24"/>
        </w:rPr>
        <w:t>3</w:t>
      </w:r>
      <w:r w:rsidRPr="0040270B">
        <w:rPr>
          <w:sz w:val="24"/>
          <w:szCs w:val="24"/>
        </w:rPr>
        <w:t xml:space="preserve">. május </w:t>
      </w:r>
      <w:r>
        <w:rPr>
          <w:sz w:val="24"/>
          <w:szCs w:val="24"/>
        </w:rPr>
        <w:t>6</w:t>
      </w:r>
      <w:r w:rsidRPr="0040270B">
        <w:rPr>
          <w:sz w:val="24"/>
          <w:szCs w:val="24"/>
        </w:rPr>
        <w:t>.</w:t>
      </w:r>
    </w:p>
    <w:p w:rsidR="00095A05" w:rsidRPr="00100C76" w:rsidRDefault="00095A05" w:rsidP="00BB1C71">
      <w:pPr>
        <w:spacing w:after="0" w:line="240" w:lineRule="auto"/>
        <w:ind w:left="7080"/>
        <w:jc w:val="both"/>
        <w:rPr>
          <w:sz w:val="24"/>
          <w:szCs w:val="24"/>
        </w:rPr>
      </w:pPr>
    </w:p>
    <w:p w:rsidR="00095A05" w:rsidRDefault="00095A05" w:rsidP="00780078">
      <w:pPr>
        <w:spacing w:after="0" w:line="240" w:lineRule="auto"/>
        <w:ind w:left="7080"/>
        <w:jc w:val="both"/>
        <w:rPr>
          <w:sz w:val="24"/>
          <w:szCs w:val="24"/>
        </w:rPr>
      </w:pPr>
    </w:p>
    <w:p w:rsidR="00095A05" w:rsidRPr="00780078" w:rsidRDefault="00095A05" w:rsidP="00780078">
      <w:pPr>
        <w:spacing w:after="0" w:line="240" w:lineRule="auto"/>
        <w:ind w:left="7080"/>
        <w:jc w:val="both"/>
        <w:rPr>
          <w:sz w:val="24"/>
          <w:szCs w:val="24"/>
        </w:rPr>
      </w:pPr>
      <w:r w:rsidRPr="0040270B">
        <w:rPr>
          <w:sz w:val="24"/>
          <w:szCs w:val="24"/>
        </w:rPr>
        <w:t>Péceli Gábor</w:t>
      </w:r>
    </w:p>
    <w:sectPr w:rsidR="00095A05" w:rsidRPr="00780078" w:rsidSect="00F5643A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864" w:bottom="864" w:left="864" w:header="288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05" w:rsidRDefault="00095A05">
      <w:r>
        <w:separator/>
      </w:r>
    </w:p>
  </w:endnote>
  <w:endnote w:type="continuationSeparator" w:id="0">
    <w:p w:rsidR="00095A05" w:rsidRDefault="000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05" w:rsidRDefault="00095A05" w:rsidP="00DB44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A05" w:rsidRDefault="00095A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05" w:rsidRDefault="00095A05" w:rsidP="00DB44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95A05" w:rsidRDefault="00095A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05" w:rsidRDefault="00095A05">
    <w:pPr>
      <w:pStyle w:val="Footer"/>
      <w:jc w:val="center"/>
      <w:rPr>
        <w:noProof w:val="0"/>
        <w:lang w:val="en-US"/>
      </w:rPr>
    </w:pPr>
    <w:r w:rsidRPr="00C42077">
      <w:rPr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8" type="#_x0000_t75" alt="AtfKabinetfotitFI" style="width:445.5pt;height:30.75pt;visibility:visible">
          <v:imagedata r:id="rId1" o:title=""/>
        </v:shape>
      </w:pict>
    </w:r>
    <w:r>
      <w:rPr>
        <w:lang w:val="hu-HU" w:eastAsia="hu-HU"/>
      </w:rPr>
      <w:pict>
        <v:line id="_x0000_s2049" style="position:absolute;left:0;text-align:left;z-index:251660288;mso-position-horizontal-relative:text;mso-position-vertical-relative:text" from="0,-5.1pt" to="450pt,-5.1pt" o:allowincell="f" strokeweight=".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05" w:rsidRDefault="00095A05">
      <w:r>
        <w:separator/>
      </w:r>
    </w:p>
  </w:footnote>
  <w:footnote w:type="continuationSeparator" w:id="0">
    <w:p w:rsidR="00095A05" w:rsidRDefault="000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05" w:rsidRDefault="00095A05">
    <w:pPr>
      <w:pStyle w:val="Header"/>
      <w:jc w:val="center"/>
    </w:pPr>
    <w:r w:rsidRPr="00C42077">
      <w:rPr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Rektorifejlec" style="width:145.5pt;height:4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7A8"/>
    <w:multiLevelType w:val="hybridMultilevel"/>
    <w:tmpl w:val="7C7626BA"/>
    <w:lvl w:ilvl="0" w:tplc="57DE5DCA">
      <w:numFmt w:val="bullet"/>
      <w:lvlText w:val="–"/>
      <w:lvlJc w:val="left"/>
      <w:pPr>
        <w:ind w:left="180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5E053D"/>
    <w:multiLevelType w:val="hybridMultilevel"/>
    <w:tmpl w:val="94564F3A"/>
    <w:lvl w:ilvl="0" w:tplc="BAA03326">
      <w:numFmt w:val="bullet"/>
      <w:lvlText w:val="–"/>
      <w:lvlJc w:val="left"/>
      <w:pPr>
        <w:ind w:left="177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7DA6EC2"/>
    <w:multiLevelType w:val="hybridMultilevel"/>
    <w:tmpl w:val="BB32EE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5531671"/>
    <w:multiLevelType w:val="multilevel"/>
    <w:tmpl w:val="28C46DD4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EE6592"/>
    <w:multiLevelType w:val="hybridMultilevel"/>
    <w:tmpl w:val="D31C584C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8CC4CBF"/>
    <w:multiLevelType w:val="hybridMultilevel"/>
    <w:tmpl w:val="E7C4D4F0"/>
    <w:lvl w:ilvl="0" w:tplc="E746EBBC">
      <w:start w:val="201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57429"/>
    <w:multiLevelType w:val="hybridMultilevel"/>
    <w:tmpl w:val="372876DA"/>
    <w:lvl w:ilvl="0" w:tplc="E746EBBC">
      <w:start w:val="201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8F42257"/>
    <w:multiLevelType w:val="hybridMultilevel"/>
    <w:tmpl w:val="4282C03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16420B"/>
    <w:multiLevelType w:val="hybridMultilevel"/>
    <w:tmpl w:val="BEEC0D52"/>
    <w:lvl w:ilvl="0" w:tplc="135ABC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58451F"/>
    <w:multiLevelType w:val="hybridMultilevel"/>
    <w:tmpl w:val="F4783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D5035"/>
    <w:multiLevelType w:val="hybridMultilevel"/>
    <w:tmpl w:val="03F2A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E35A4"/>
    <w:multiLevelType w:val="hybridMultilevel"/>
    <w:tmpl w:val="6E4E3D3E"/>
    <w:lvl w:ilvl="0" w:tplc="135ABC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E7427A"/>
    <w:multiLevelType w:val="hybridMultilevel"/>
    <w:tmpl w:val="1BCA8AC6"/>
    <w:lvl w:ilvl="0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C9E0502"/>
    <w:multiLevelType w:val="hybridMultilevel"/>
    <w:tmpl w:val="9F1681E6"/>
    <w:lvl w:ilvl="0" w:tplc="E746EBBC">
      <w:start w:val="201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ED572A"/>
    <w:multiLevelType w:val="hybridMultilevel"/>
    <w:tmpl w:val="D6E6F5B6"/>
    <w:lvl w:ilvl="0" w:tplc="91AE2B1A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5">
    <w:nsid w:val="53ED710B"/>
    <w:multiLevelType w:val="hybridMultilevel"/>
    <w:tmpl w:val="FF423552"/>
    <w:lvl w:ilvl="0" w:tplc="135ABC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367E81"/>
    <w:multiLevelType w:val="hybridMultilevel"/>
    <w:tmpl w:val="C4742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34617"/>
    <w:multiLevelType w:val="hybridMultilevel"/>
    <w:tmpl w:val="28ACCB1E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5DF8507F"/>
    <w:multiLevelType w:val="hybridMultilevel"/>
    <w:tmpl w:val="94F623D0"/>
    <w:lvl w:ilvl="0" w:tplc="9030E91C">
      <w:numFmt w:val="bullet"/>
      <w:lvlText w:val="–"/>
      <w:lvlJc w:val="left"/>
      <w:pPr>
        <w:ind w:left="1771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9">
    <w:nsid w:val="69BC1151"/>
    <w:multiLevelType w:val="hybridMultilevel"/>
    <w:tmpl w:val="411E7C2E"/>
    <w:lvl w:ilvl="0" w:tplc="135ABC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9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  <w:num w:numId="17">
    <w:abstractNumId w:val="4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D6"/>
    <w:rsid w:val="00000A5D"/>
    <w:rsid w:val="00000E76"/>
    <w:rsid w:val="00007DE4"/>
    <w:rsid w:val="00023F2A"/>
    <w:rsid w:val="00042B54"/>
    <w:rsid w:val="0004493D"/>
    <w:rsid w:val="000657D5"/>
    <w:rsid w:val="00095A05"/>
    <w:rsid w:val="000A0D07"/>
    <w:rsid w:val="000A1A8B"/>
    <w:rsid w:val="000B1C91"/>
    <w:rsid w:val="000F2DA5"/>
    <w:rsid w:val="00100C76"/>
    <w:rsid w:val="00177A38"/>
    <w:rsid w:val="00194082"/>
    <w:rsid w:val="001A23AB"/>
    <w:rsid w:val="001A5EA5"/>
    <w:rsid w:val="001B21CD"/>
    <w:rsid w:val="001F1472"/>
    <w:rsid w:val="001F1DD6"/>
    <w:rsid w:val="001F3554"/>
    <w:rsid w:val="00227C23"/>
    <w:rsid w:val="00240081"/>
    <w:rsid w:val="002474D4"/>
    <w:rsid w:val="00261100"/>
    <w:rsid w:val="00273708"/>
    <w:rsid w:val="00280215"/>
    <w:rsid w:val="00287B62"/>
    <w:rsid w:val="0029008B"/>
    <w:rsid w:val="002A27ED"/>
    <w:rsid w:val="002C1421"/>
    <w:rsid w:val="002C5BBA"/>
    <w:rsid w:val="002E10CC"/>
    <w:rsid w:val="002F52B5"/>
    <w:rsid w:val="003142C3"/>
    <w:rsid w:val="003401B8"/>
    <w:rsid w:val="00342F2C"/>
    <w:rsid w:val="0034422A"/>
    <w:rsid w:val="00361F5A"/>
    <w:rsid w:val="00363DFC"/>
    <w:rsid w:val="003770D0"/>
    <w:rsid w:val="00385037"/>
    <w:rsid w:val="003914F7"/>
    <w:rsid w:val="00395BE4"/>
    <w:rsid w:val="003C1AAD"/>
    <w:rsid w:val="003D6054"/>
    <w:rsid w:val="003E4CA4"/>
    <w:rsid w:val="0040270B"/>
    <w:rsid w:val="00420A47"/>
    <w:rsid w:val="004270DC"/>
    <w:rsid w:val="0043131D"/>
    <w:rsid w:val="004467A8"/>
    <w:rsid w:val="0046024D"/>
    <w:rsid w:val="00460DBC"/>
    <w:rsid w:val="004743C4"/>
    <w:rsid w:val="004A75C9"/>
    <w:rsid w:val="004C42DB"/>
    <w:rsid w:val="004C731F"/>
    <w:rsid w:val="004E11AF"/>
    <w:rsid w:val="004E3505"/>
    <w:rsid w:val="005519FF"/>
    <w:rsid w:val="005905AE"/>
    <w:rsid w:val="005B53CD"/>
    <w:rsid w:val="005D5FF2"/>
    <w:rsid w:val="00611588"/>
    <w:rsid w:val="00614523"/>
    <w:rsid w:val="00621A79"/>
    <w:rsid w:val="006314AB"/>
    <w:rsid w:val="00667820"/>
    <w:rsid w:val="0068485A"/>
    <w:rsid w:val="00685170"/>
    <w:rsid w:val="006E4CF2"/>
    <w:rsid w:val="006F3BE3"/>
    <w:rsid w:val="00706BAD"/>
    <w:rsid w:val="00710FBE"/>
    <w:rsid w:val="0071570D"/>
    <w:rsid w:val="007305DC"/>
    <w:rsid w:val="00731E2D"/>
    <w:rsid w:val="00773103"/>
    <w:rsid w:val="00780078"/>
    <w:rsid w:val="00790D3C"/>
    <w:rsid w:val="00797131"/>
    <w:rsid w:val="007A2A43"/>
    <w:rsid w:val="007B5FDB"/>
    <w:rsid w:val="007C02E3"/>
    <w:rsid w:val="007E5D5B"/>
    <w:rsid w:val="007F5313"/>
    <w:rsid w:val="007F782E"/>
    <w:rsid w:val="00801BB9"/>
    <w:rsid w:val="00807279"/>
    <w:rsid w:val="00812E89"/>
    <w:rsid w:val="00815513"/>
    <w:rsid w:val="00822AA4"/>
    <w:rsid w:val="00835845"/>
    <w:rsid w:val="00847CC0"/>
    <w:rsid w:val="008509C6"/>
    <w:rsid w:val="00854AA3"/>
    <w:rsid w:val="008A22DD"/>
    <w:rsid w:val="008D5023"/>
    <w:rsid w:val="00907E98"/>
    <w:rsid w:val="00936240"/>
    <w:rsid w:val="00940D85"/>
    <w:rsid w:val="0094413D"/>
    <w:rsid w:val="00965F4D"/>
    <w:rsid w:val="009734CE"/>
    <w:rsid w:val="00993969"/>
    <w:rsid w:val="009A7AC6"/>
    <w:rsid w:val="009E457B"/>
    <w:rsid w:val="009F447F"/>
    <w:rsid w:val="00A159C0"/>
    <w:rsid w:val="00A21176"/>
    <w:rsid w:val="00A40722"/>
    <w:rsid w:val="00A64825"/>
    <w:rsid w:val="00AA26E8"/>
    <w:rsid w:val="00AA3BF4"/>
    <w:rsid w:val="00AD17FB"/>
    <w:rsid w:val="00AD41DD"/>
    <w:rsid w:val="00B20511"/>
    <w:rsid w:val="00B210D6"/>
    <w:rsid w:val="00B21785"/>
    <w:rsid w:val="00B4093C"/>
    <w:rsid w:val="00B5043C"/>
    <w:rsid w:val="00B55C04"/>
    <w:rsid w:val="00B670A0"/>
    <w:rsid w:val="00B76F5B"/>
    <w:rsid w:val="00B92A8F"/>
    <w:rsid w:val="00BA0622"/>
    <w:rsid w:val="00BB1C71"/>
    <w:rsid w:val="00BC0372"/>
    <w:rsid w:val="00BD30CD"/>
    <w:rsid w:val="00BD7B85"/>
    <w:rsid w:val="00BE3E8F"/>
    <w:rsid w:val="00BF4CD6"/>
    <w:rsid w:val="00BF50FD"/>
    <w:rsid w:val="00C01871"/>
    <w:rsid w:val="00C10830"/>
    <w:rsid w:val="00C16E91"/>
    <w:rsid w:val="00C27D23"/>
    <w:rsid w:val="00C42077"/>
    <w:rsid w:val="00C63399"/>
    <w:rsid w:val="00C80FA3"/>
    <w:rsid w:val="00CA1F68"/>
    <w:rsid w:val="00CA4C38"/>
    <w:rsid w:val="00CC4C54"/>
    <w:rsid w:val="00CD62D4"/>
    <w:rsid w:val="00CE0781"/>
    <w:rsid w:val="00D011A9"/>
    <w:rsid w:val="00D30CF8"/>
    <w:rsid w:val="00D57EBA"/>
    <w:rsid w:val="00D606E6"/>
    <w:rsid w:val="00D60C6A"/>
    <w:rsid w:val="00D62DC7"/>
    <w:rsid w:val="00D659C3"/>
    <w:rsid w:val="00D67EF4"/>
    <w:rsid w:val="00D75DEF"/>
    <w:rsid w:val="00D7625E"/>
    <w:rsid w:val="00DB33E1"/>
    <w:rsid w:val="00DB4466"/>
    <w:rsid w:val="00DB5A4E"/>
    <w:rsid w:val="00DC1CD4"/>
    <w:rsid w:val="00DC340A"/>
    <w:rsid w:val="00E35269"/>
    <w:rsid w:val="00E43327"/>
    <w:rsid w:val="00E527CA"/>
    <w:rsid w:val="00E670E8"/>
    <w:rsid w:val="00E7256A"/>
    <w:rsid w:val="00E7414C"/>
    <w:rsid w:val="00E8309E"/>
    <w:rsid w:val="00E926A8"/>
    <w:rsid w:val="00E93DF8"/>
    <w:rsid w:val="00EA321B"/>
    <w:rsid w:val="00EE10B0"/>
    <w:rsid w:val="00EE4003"/>
    <w:rsid w:val="00EF4425"/>
    <w:rsid w:val="00EF5EE2"/>
    <w:rsid w:val="00F5643A"/>
    <w:rsid w:val="00F72BD0"/>
    <w:rsid w:val="00F744A7"/>
    <w:rsid w:val="00F90025"/>
    <w:rsid w:val="00F92FA3"/>
    <w:rsid w:val="00FB7537"/>
    <w:rsid w:val="00FC3124"/>
    <w:rsid w:val="00FD3CDF"/>
    <w:rsid w:val="00FD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0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B62"/>
    <w:pPr>
      <w:keepNext/>
      <w:spacing w:after="0" w:line="240" w:lineRule="auto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B62"/>
    <w:rPr>
      <w:rFonts w:ascii="Calibri" w:hAnsi="Calibri" w:cs="Times New Roman"/>
      <w:b/>
      <w:snapToGrid w:val="0"/>
      <w:sz w:val="22"/>
      <w:szCs w:val="22"/>
      <w:u w:val="single"/>
      <w:lang w:val="hu-H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BF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025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D57EB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noProof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025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57EB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noProof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025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7B6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87B62"/>
    <w:pPr>
      <w:widowControl w:val="0"/>
      <w:spacing w:before="120"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2C1421"/>
    <w:rPr>
      <w:rFonts w:cs="Times New Roman"/>
    </w:rPr>
  </w:style>
  <w:style w:type="character" w:styleId="Hyperlink">
    <w:name w:val="Hyperlink"/>
    <w:basedOn w:val="DefaultParagraphFont"/>
    <w:uiPriority w:val="99"/>
    <w:rsid w:val="004743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3C4"/>
    <w:rPr>
      <w:rFonts w:cs="Times New Roman"/>
      <w:color w:val="800080"/>
      <w:u w:val="single"/>
    </w:rPr>
  </w:style>
  <w:style w:type="paragraph" w:customStyle="1" w:styleId="Listaszerbekezds1">
    <w:name w:val="Listaszerű bekezdés1"/>
    <w:basedOn w:val="Normal"/>
    <w:uiPriority w:val="99"/>
    <w:rsid w:val="009362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851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5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5170"/>
    <w:rPr>
      <w:rFonts w:ascii="Calibri" w:hAnsi="Calibri" w:cs="Times New Roman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5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5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atas.bme.hu/port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me.hu-r&#243;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kutatas@mail.bme.hu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ispan\Application%20Data\Microsoft\Sablonok\BME\Rektor_F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Rektor_FI</Template>
  <TotalTime>1</TotalTime>
  <Pages>1</Pages>
  <Words>255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Gabor Peceli</dc:creator>
  <cp:keywords/>
  <dc:description/>
  <cp:lastModifiedBy>Dallos Györgyi</cp:lastModifiedBy>
  <cp:revision>3</cp:revision>
  <cp:lastPrinted>2013-05-06T07:27:00Z</cp:lastPrinted>
  <dcterms:created xsi:type="dcterms:W3CDTF">2013-05-23T14:27:00Z</dcterms:created>
  <dcterms:modified xsi:type="dcterms:W3CDTF">2013-06-19T14:01:00Z</dcterms:modified>
</cp:coreProperties>
</file>