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B7" w:rsidRPr="0029309D" w:rsidRDefault="008F35B7" w:rsidP="00A24A9B">
      <w:pPr>
        <w:rPr>
          <w:rFonts w:ascii="Trebuchet MS" w:hAnsi="Trebuchet MS"/>
          <w:b/>
          <w:sz w:val="28"/>
          <w:u w:val="single"/>
          <w:lang w:val="hu-HU"/>
        </w:rPr>
      </w:pPr>
      <w:r>
        <w:rPr>
          <w:noProof/>
          <w:lang w:val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9.1pt;margin-top:-33.75pt;width:136.9pt;height:40.2pt;z-index:251657728" stroked="f">
            <v:textbox style="mso-fit-shape-to-text:t">
              <w:txbxContent>
                <w:p w:rsidR="008F35B7" w:rsidRDefault="008F35B7" w:rsidP="00A1234B">
                  <w:pPr>
                    <w:jc w:val="center"/>
                    <w:rPr>
                      <w:lang w:val="hu-HU"/>
                    </w:rPr>
                  </w:pPr>
                  <w:r w:rsidRPr="002704E8">
                    <w:rPr>
                      <w:rFonts w:ascii="Trebuchet MS" w:hAnsi="Trebuchet MS"/>
                      <w:noProof/>
                      <w:spacing w:val="40"/>
                      <w:sz w:val="48"/>
                      <w:lang w:val="hu-H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style="width:120pt;height:33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val="hu-HU"/>
        </w:rPr>
        <w:pict>
          <v:shape id="_x0000_s1027" type="#_x0000_t202" style="position:absolute;margin-left:-64.9pt;margin-top:-66.75pt;width:148.15pt;height:82.5pt;z-index:251656704" stroked="f">
            <v:textbox>
              <w:txbxContent>
                <w:p w:rsidR="008F35B7" w:rsidRDefault="008F35B7">
                  <w:pPr>
                    <w:rPr>
                      <w:lang w:val="hu-HU"/>
                    </w:rPr>
                  </w:pPr>
                  <w:r w:rsidRPr="002704E8">
                    <w:rPr>
                      <w:noProof/>
                      <w:lang w:val="hu-HU"/>
                    </w:rPr>
                    <w:pict>
                      <v:shape id="Kép 0" o:spid="_x0000_i1028" type="#_x0000_t75" alt="mnb_logo.eps" style="width:132pt;height:80.25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val="hu-HU"/>
        </w:rPr>
        <w:pict>
          <v:shape id="_x0000_s1028" type="#_x0000_t202" style="position:absolute;margin-left:325.85pt;margin-top:-61.5pt;width:170.95pt;height:66.4pt;z-index:251658752" stroked="f">
            <v:textbox>
              <w:txbxContent>
                <w:p w:rsidR="008F35B7" w:rsidRDefault="008F35B7">
                  <w:pPr>
                    <w:rPr>
                      <w:lang w:val="hu-HU"/>
                    </w:rPr>
                  </w:pPr>
                  <w:r w:rsidRPr="002704E8">
                    <w:rPr>
                      <w:noProof/>
                      <w:lang w:val="hu-HU"/>
                    </w:rPr>
                    <w:pict>
                      <v:shape id="Kép 2" o:spid="_x0000_i1030" type="#_x0000_t75" alt="magyar posta szabadmezos cmyk nagy.jpg" style="width:141pt;height:70.5pt;visibility:visible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p w:rsidR="008F35B7" w:rsidRPr="0029309D" w:rsidRDefault="008F35B7" w:rsidP="00A1234B">
      <w:pPr>
        <w:jc w:val="center"/>
        <w:rPr>
          <w:rFonts w:ascii="Trebuchet MS" w:hAnsi="Trebuchet MS"/>
          <w:lang w:val="hu-HU"/>
        </w:rPr>
      </w:pPr>
      <w:r w:rsidRPr="002704E8">
        <w:rPr>
          <w:noProof/>
          <w:lang w:val="hu-HU"/>
        </w:rPr>
        <w:pict>
          <v:shape id="Kép 1" o:spid="_x0000_i1031" type="#_x0000_t75" alt="Masat-1_Logo.png" style="width:107.25pt;height:37.5pt;visibility:visible">
            <v:imagedata r:id="rId10" o:title=""/>
          </v:shape>
        </w:pict>
      </w:r>
    </w:p>
    <w:p w:rsidR="008F35B7" w:rsidRPr="00252433" w:rsidRDefault="008F35B7">
      <w:pPr>
        <w:pStyle w:val="Heading2"/>
        <w:rPr>
          <w:rFonts w:ascii="Trebuchet MS" w:hAnsi="Trebuchet MS"/>
          <w:spacing w:val="20"/>
          <w:position w:val="0"/>
        </w:rPr>
      </w:pPr>
    </w:p>
    <w:p w:rsidR="008F35B7" w:rsidRPr="002D7B18" w:rsidRDefault="008F35B7" w:rsidP="002D7B18">
      <w:pPr>
        <w:pStyle w:val="Heading2"/>
        <w:jc w:val="left"/>
        <w:rPr>
          <w:rFonts w:ascii="Trebuchet MS" w:hAnsi="Trebuchet MS"/>
          <w:spacing w:val="40"/>
          <w:position w:val="0"/>
          <w:sz w:val="36"/>
        </w:rPr>
      </w:pPr>
    </w:p>
    <w:p w:rsidR="008F35B7" w:rsidRPr="0029309D" w:rsidRDefault="008F35B7">
      <w:pPr>
        <w:pStyle w:val="Heading2"/>
        <w:rPr>
          <w:rFonts w:ascii="Trebuchet MS" w:hAnsi="Trebuchet MS"/>
          <w:spacing w:val="40"/>
          <w:position w:val="0"/>
          <w:sz w:val="48"/>
        </w:rPr>
      </w:pPr>
      <w:r w:rsidRPr="0029309D">
        <w:rPr>
          <w:rFonts w:ascii="Trebuchet MS" w:hAnsi="Trebuchet MS"/>
          <w:spacing w:val="40"/>
          <w:position w:val="0"/>
          <w:sz w:val="48"/>
        </w:rPr>
        <w:t>MEGHÍVÓ</w:t>
      </w:r>
    </w:p>
    <w:p w:rsidR="008F35B7" w:rsidRPr="0029309D" w:rsidRDefault="008F35B7" w:rsidP="002F3AB9">
      <w:pPr>
        <w:rPr>
          <w:rFonts w:ascii="Trebuchet MS" w:hAnsi="Trebuchet MS"/>
          <w:sz w:val="28"/>
          <w:u w:val="single"/>
          <w:lang w:val="hu-HU"/>
        </w:rPr>
      </w:pPr>
    </w:p>
    <w:p w:rsidR="008F35B7" w:rsidRPr="0029309D" w:rsidRDefault="008F35B7">
      <w:pPr>
        <w:jc w:val="center"/>
        <w:rPr>
          <w:rFonts w:ascii="Trebuchet MS" w:hAnsi="Trebuchet MS"/>
          <w:sz w:val="28"/>
          <w:u w:val="single"/>
          <w:lang w:val="hu-HU"/>
        </w:rPr>
      </w:pPr>
    </w:p>
    <w:p w:rsidR="008F35B7" w:rsidRPr="0029309D" w:rsidRDefault="008F35B7">
      <w:pPr>
        <w:jc w:val="center"/>
        <w:rPr>
          <w:rFonts w:ascii="Trebuchet MS" w:hAnsi="Trebuchet MS"/>
          <w:sz w:val="28"/>
          <w:lang w:val="hu-HU"/>
        </w:rPr>
      </w:pPr>
      <w:r w:rsidRPr="0029309D">
        <w:rPr>
          <w:rFonts w:ascii="Trebuchet MS" w:hAnsi="Trebuchet MS"/>
          <w:sz w:val="28"/>
          <w:lang w:val="hu-HU"/>
        </w:rPr>
        <w:t xml:space="preserve">Tisztelettel meghívjuk Önt az </w:t>
      </w:r>
    </w:p>
    <w:p w:rsidR="008F35B7" w:rsidRPr="0029309D" w:rsidRDefault="008F35B7">
      <w:pPr>
        <w:jc w:val="center"/>
        <w:rPr>
          <w:rFonts w:ascii="Trebuchet MS" w:hAnsi="Trebuchet MS"/>
          <w:sz w:val="28"/>
          <w:lang w:val="hu-HU"/>
        </w:rPr>
      </w:pPr>
    </w:p>
    <w:p w:rsidR="008F35B7" w:rsidRPr="00252433" w:rsidRDefault="008F35B7">
      <w:pPr>
        <w:rPr>
          <w:rFonts w:ascii="Trebuchet MS" w:hAnsi="Trebuchet MS"/>
          <w:sz w:val="24"/>
          <w:lang w:val="hu-HU"/>
        </w:rPr>
      </w:pPr>
    </w:p>
    <w:p w:rsidR="008F35B7" w:rsidRPr="0029309D" w:rsidRDefault="008F35B7" w:rsidP="003B061F">
      <w:pPr>
        <w:pStyle w:val="BodyText"/>
        <w:spacing w:line="360" w:lineRule="auto"/>
        <w:rPr>
          <w:rFonts w:ascii="Trebuchet MS" w:hAnsi="Trebuchet MS"/>
        </w:rPr>
      </w:pPr>
      <w:r w:rsidRPr="0029309D">
        <w:rPr>
          <w:rFonts w:ascii="Trebuchet MS" w:hAnsi="Trebuchet MS"/>
        </w:rPr>
        <w:t xml:space="preserve">első magyar mesterséges égitest, a Masat-1 sikeres pályára állása tiszteletére készült emlékbélyeg és emlékérme </w:t>
      </w:r>
    </w:p>
    <w:p w:rsidR="008F35B7" w:rsidRPr="0029309D" w:rsidRDefault="008F35B7" w:rsidP="002F3AB9">
      <w:pPr>
        <w:pStyle w:val="BodyText"/>
        <w:spacing w:line="360" w:lineRule="auto"/>
        <w:rPr>
          <w:rFonts w:ascii="Trebuchet MS" w:hAnsi="Trebuchet MS"/>
        </w:rPr>
      </w:pPr>
      <w:r w:rsidRPr="0029309D">
        <w:rPr>
          <w:rFonts w:ascii="Trebuchet MS" w:hAnsi="Trebuchet MS"/>
        </w:rPr>
        <w:t>ünnepélyes kibocsátására.</w:t>
      </w:r>
    </w:p>
    <w:p w:rsidR="008F35B7" w:rsidRPr="0029309D" w:rsidRDefault="008F35B7">
      <w:pPr>
        <w:pStyle w:val="BodyText"/>
        <w:rPr>
          <w:rFonts w:ascii="Trebuchet MS" w:hAnsi="Trebuchet MS"/>
        </w:rPr>
      </w:pPr>
    </w:p>
    <w:p w:rsidR="008F35B7" w:rsidRPr="0029309D" w:rsidRDefault="008F35B7">
      <w:pPr>
        <w:jc w:val="center"/>
        <w:rPr>
          <w:rFonts w:ascii="Trebuchet MS" w:hAnsi="Trebuchet MS"/>
          <w:b/>
          <w:sz w:val="32"/>
          <w:szCs w:val="32"/>
          <w:lang w:val="hu-HU"/>
        </w:rPr>
      </w:pPr>
      <w:r w:rsidRPr="0029309D">
        <w:rPr>
          <w:rFonts w:ascii="Trebuchet MS" w:hAnsi="Trebuchet MS"/>
          <w:b/>
          <w:sz w:val="32"/>
          <w:szCs w:val="32"/>
          <w:lang w:val="hu-HU"/>
        </w:rPr>
        <w:t>Időpont:</w:t>
      </w:r>
      <w:r>
        <w:rPr>
          <w:rFonts w:ascii="Trebuchet MS" w:hAnsi="Trebuchet MS"/>
          <w:b/>
          <w:sz w:val="32"/>
          <w:szCs w:val="32"/>
          <w:lang w:val="hu-HU"/>
        </w:rPr>
        <w:t xml:space="preserve"> 2012. április 12. csütörtök 12.</w:t>
      </w:r>
      <w:r w:rsidRPr="0029309D">
        <w:rPr>
          <w:rFonts w:ascii="Trebuchet MS" w:hAnsi="Trebuchet MS"/>
          <w:b/>
          <w:sz w:val="32"/>
          <w:szCs w:val="32"/>
          <w:lang w:val="hu-HU"/>
        </w:rPr>
        <w:t>30 óra</w:t>
      </w:r>
    </w:p>
    <w:p w:rsidR="008F35B7" w:rsidRPr="0029309D" w:rsidRDefault="008F35B7">
      <w:pPr>
        <w:jc w:val="center"/>
        <w:rPr>
          <w:rFonts w:ascii="Trebuchet MS" w:hAnsi="Trebuchet MS"/>
          <w:b/>
          <w:sz w:val="32"/>
          <w:szCs w:val="32"/>
          <w:lang w:val="hu-HU"/>
        </w:rPr>
      </w:pPr>
    </w:p>
    <w:p w:rsidR="008F35B7" w:rsidRPr="0029309D" w:rsidRDefault="008F35B7" w:rsidP="008F7576">
      <w:pPr>
        <w:rPr>
          <w:rFonts w:ascii="Trebuchet MS" w:hAnsi="Trebuchet MS"/>
          <w:sz w:val="24"/>
          <w:lang w:val="hu-HU"/>
        </w:rPr>
      </w:pPr>
    </w:p>
    <w:p w:rsidR="008F35B7" w:rsidRDefault="008F35B7" w:rsidP="00252433">
      <w:pPr>
        <w:jc w:val="center"/>
        <w:rPr>
          <w:rFonts w:ascii="Trebuchet MS" w:hAnsi="Trebuchet MS"/>
          <w:b/>
          <w:sz w:val="28"/>
          <w:szCs w:val="32"/>
          <w:lang w:val="hu-HU"/>
        </w:rPr>
      </w:pPr>
      <w:r w:rsidRPr="00252433">
        <w:rPr>
          <w:rFonts w:ascii="Trebuchet MS" w:hAnsi="Trebuchet MS"/>
          <w:b/>
          <w:sz w:val="28"/>
          <w:szCs w:val="32"/>
          <w:lang w:val="hu-HU"/>
        </w:rPr>
        <w:t xml:space="preserve">Helyszín: Budapesti Műszaki és Gazdaságtudományi Egyetem, </w:t>
      </w:r>
    </w:p>
    <w:p w:rsidR="008F35B7" w:rsidRPr="00252433" w:rsidRDefault="008F35B7" w:rsidP="00252433">
      <w:pPr>
        <w:jc w:val="center"/>
        <w:rPr>
          <w:rFonts w:ascii="Trebuchet MS" w:hAnsi="Trebuchet MS"/>
          <w:b/>
          <w:sz w:val="28"/>
          <w:szCs w:val="32"/>
          <w:lang w:val="hu-HU"/>
        </w:rPr>
      </w:pPr>
      <w:r w:rsidRPr="00252433">
        <w:rPr>
          <w:rFonts w:ascii="Trebuchet MS" w:hAnsi="Trebuchet MS"/>
          <w:b/>
          <w:sz w:val="28"/>
          <w:szCs w:val="32"/>
          <w:lang w:val="hu-HU"/>
        </w:rPr>
        <w:t>Q épület, aula</w:t>
      </w:r>
    </w:p>
    <w:p w:rsidR="008F35B7" w:rsidRPr="0029309D" w:rsidRDefault="008F35B7" w:rsidP="003B061F">
      <w:pPr>
        <w:spacing w:line="276" w:lineRule="auto"/>
        <w:jc w:val="center"/>
        <w:rPr>
          <w:rFonts w:ascii="Trebuchet MS" w:hAnsi="Trebuchet MS"/>
          <w:sz w:val="4"/>
          <w:lang w:val="hu-HU"/>
        </w:rPr>
      </w:pPr>
    </w:p>
    <w:p w:rsidR="008F35B7" w:rsidRPr="0029309D" w:rsidRDefault="008F35B7" w:rsidP="00252433">
      <w:pPr>
        <w:spacing w:line="276" w:lineRule="auto"/>
        <w:jc w:val="center"/>
        <w:rPr>
          <w:rFonts w:ascii="Trebuchet MS" w:hAnsi="Trebuchet MS"/>
          <w:sz w:val="24"/>
          <w:lang w:val="hu-HU"/>
        </w:rPr>
      </w:pPr>
      <w:r w:rsidRPr="0029309D">
        <w:rPr>
          <w:rFonts w:ascii="Trebuchet MS" w:hAnsi="Trebuchet MS"/>
          <w:sz w:val="24"/>
          <w:lang w:val="hu-HU"/>
        </w:rPr>
        <w:t xml:space="preserve"> (1117 Budapest, Magyar tudósok körútja 2.)</w:t>
      </w:r>
    </w:p>
    <w:p w:rsidR="008F35B7" w:rsidRPr="0029309D" w:rsidRDefault="008F35B7">
      <w:pPr>
        <w:jc w:val="center"/>
        <w:rPr>
          <w:rFonts w:ascii="Trebuchet MS" w:hAnsi="Trebuchet MS"/>
          <w:b/>
          <w:sz w:val="28"/>
          <w:lang w:val="hu-HU"/>
        </w:rPr>
      </w:pPr>
    </w:p>
    <w:p w:rsidR="008F35B7" w:rsidRPr="00252433" w:rsidRDefault="008F35B7" w:rsidP="00252433">
      <w:pPr>
        <w:pStyle w:val="BodyText"/>
        <w:spacing w:line="276" w:lineRule="auto"/>
        <w:rPr>
          <w:rFonts w:ascii="Trebuchet MS" w:hAnsi="Trebuchet MS"/>
          <w:b w:val="0"/>
          <w:sz w:val="24"/>
        </w:rPr>
      </w:pPr>
      <w:r w:rsidRPr="00252433">
        <w:rPr>
          <w:rFonts w:ascii="Trebuchet MS" w:hAnsi="Trebuchet MS"/>
          <w:b w:val="0"/>
          <w:sz w:val="24"/>
        </w:rPr>
        <w:t>A kibocsátást megelőzően 10.30-12.00 óra között szakmai előadások keretében ismerkedhetnek meg az e</w:t>
      </w:r>
      <w:r>
        <w:rPr>
          <w:rFonts w:ascii="Trebuchet MS" w:hAnsi="Trebuchet MS"/>
          <w:b w:val="0"/>
          <w:sz w:val="24"/>
        </w:rPr>
        <w:t>l</w:t>
      </w:r>
      <w:r w:rsidRPr="00252433">
        <w:rPr>
          <w:rFonts w:ascii="Trebuchet MS" w:hAnsi="Trebuchet MS"/>
          <w:b w:val="0"/>
          <w:sz w:val="24"/>
        </w:rPr>
        <w:t xml:space="preserve">ső magyar műholddal és történetével.  </w:t>
      </w:r>
    </w:p>
    <w:p w:rsidR="008F35B7" w:rsidRDefault="008F35B7" w:rsidP="00252433">
      <w:pPr>
        <w:spacing w:line="276" w:lineRule="auto"/>
        <w:jc w:val="center"/>
        <w:rPr>
          <w:rFonts w:ascii="Trebuchet MS" w:hAnsi="Trebuchet MS"/>
          <w:sz w:val="24"/>
          <w:szCs w:val="24"/>
          <w:lang w:val="hu-HU"/>
        </w:rPr>
      </w:pPr>
      <w:r w:rsidRPr="00252433">
        <w:rPr>
          <w:rFonts w:ascii="Trebuchet MS" w:hAnsi="Trebuchet MS"/>
          <w:sz w:val="24"/>
          <w:szCs w:val="24"/>
          <w:lang w:val="hu-HU"/>
        </w:rPr>
        <w:t>(Q épület II.emelet, Simonyi Károly terem)</w:t>
      </w:r>
    </w:p>
    <w:p w:rsidR="008F35B7" w:rsidRPr="00252433" w:rsidRDefault="008F35B7" w:rsidP="00252433">
      <w:pPr>
        <w:spacing w:line="276" w:lineRule="auto"/>
        <w:jc w:val="center"/>
        <w:rPr>
          <w:rFonts w:ascii="Trebuchet MS" w:hAnsi="Trebuchet MS"/>
          <w:sz w:val="24"/>
          <w:szCs w:val="24"/>
          <w:lang w:val="hu-HU"/>
        </w:rPr>
      </w:pPr>
    </w:p>
    <w:p w:rsidR="008F35B7" w:rsidRPr="0029309D" w:rsidRDefault="008F35B7" w:rsidP="00252433">
      <w:pPr>
        <w:rPr>
          <w:rFonts w:ascii="Trebuchet MS" w:hAnsi="Trebuchet MS"/>
          <w:sz w:val="28"/>
          <w:lang w:val="hu-HU"/>
        </w:rPr>
      </w:pPr>
    </w:p>
    <w:p w:rsidR="008F35B7" w:rsidRPr="0029309D" w:rsidRDefault="008F35B7" w:rsidP="006F7B77">
      <w:pPr>
        <w:jc w:val="center"/>
        <w:rPr>
          <w:rFonts w:ascii="Trebuchet MS" w:hAnsi="Trebuchet MS"/>
          <w:sz w:val="28"/>
          <w:lang w:val="hu-HU"/>
        </w:rPr>
      </w:pPr>
      <w:r w:rsidRPr="0029309D">
        <w:rPr>
          <w:rFonts w:ascii="Trebuchet MS" w:hAnsi="Trebuchet MS"/>
          <w:sz w:val="28"/>
          <w:lang w:val="hu-HU"/>
        </w:rPr>
        <w:t>Részvételére feltétlenül számítunk!</w:t>
      </w:r>
    </w:p>
    <w:p w:rsidR="008F35B7" w:rsidRPr="0029309D" w:rsidRDefault="008F35B7" w:rsidP="00252433">
      <w:pPr>
        <w:rPr>
          <w:rFonts w:ascii="Trebuchet MS" w:hAnsi="Trebuchet MS"/>
          <w:sz w:val="28"/>
          <w:lang w:val="hu-HU"/>
        </w:rPr>
      </w:pPr>
    </w:p>
    <w:p w:rsidR="008F35B7" w:rsidRPr="0029309D" w:rsidRDefault="008F35B7">
      <w:pPr>
        <w:rPr>
          <w:rFonts w:ascii="Trebuchet MS" w:hAnsi="Trebuchet MS"/>
          <w:lang w:val="hu-HU"/>
        </w:rPr>
      </w:pPr>
    </w:p>
    <w:p w:rsidR="008F35B7" w:rsidRPr="0029309D" w:rsidRDefault="008F35B7">
      <w:pPr>
        <w:rPr>
          <w:rFonts w:ascii="Trebuchet MS" w:hAnsi="Trebuchet MS"/>
          <w:lang w:val="hu-HU"/>
        </w:rPr>
      </w:pPr>
    </w:p>
    <w:tbl>
      <w:tblPr>
        <w:tblW w:w="9290" w:type="dxa"/>
        <w:jc w:val="center"/>
        <w:tblInd w:w="-110" w:type="dxa"/>
        <w:tblLook w:val="00A0"/>
      </w:tblPr>
      <w:tblGrid>
        <w:gridCol w:w="2694"/>
        <w:gridCol w:w="3828"/>
        <w:gridCol w:w="2768"/>
      </w:tblGrid>
      <w:tr w:rsidR="008F35B7" w:rsidRPr="00DC6000" w:rsidTr="0080074B">
        <w:trPr>
          <w:jc w:val="center"/>
        </w:trPr>
        <w:tc>
          <w:tcPr>
            <w:tcW w:w="2694" w:type="dxa"/>
            <w:vAlign w:val="center"/>
          </w:tcPr>
          <w:p w:rsidR="008F35B7" w:rsidRPr="0080074B" w:rsidRDefault="008F35B7" w:rsidP="0080074B">
            <w:pPr>
              <w:spacing w:line="276" w:lineRule="auto"/>
              <w:jc w:val="center"/>
              <w:rPr>
                <w:rFonts w:ascii="Trebuchet MS" w:hAnsi="Trebuchet MS"/>
                <w:lang w:val="hu-HU"/>
              </w:rPr>
            </w:pPr>
            <w:r w:rsidRPr="0080074B">
              <w:rPr>
                <w:rFonts w:ascii="Trebuchet MS" w:hAnsi="Trebuchet MS"/>
                <w:lang w:val="hu-HU"/>
              </w:rPr>
              <w:t>Dr. Simon András sk.</w:t>
            </w:r>
          </w:p>
          <w:p w:rsidR="008F35B7" w:rsidRPr="0080074B" w:rsidRDefault="008F35B7" w:rsidP="0080074B">
            <w:pPr>
              <w:spacing w:line="276" w:lineRule="auto"/>
              <w:jc w:val="center"/>
              <w:rPr>
                <w:rFonts w:ascii="Trebuchet MS" w:hAnsi="Trebuchet MS"/>
                <w:lang w:val="hu-HU"/>
              </w:rPr>
            </w:pPr>
            <w:r w:rsidRPr="0080074B">
              <w:rPr>
                <w:rFonts w:ascii="Trebuchet MS" w:hAnsi="Trebuchet MS"/>
                <w:lang w:val="hu-HU"/>
              </w:rPr>
              <w:t>kommunikációs igazgató</w:t>
            </w:r>
          </w:p>
          <w:p w:rsidR="008F35B7" w:rsidRPr="0080074B" w:rsidRDefault="008F35B7" w:rsidP="0080074B">
            <w:pPr>
              <w:spacing w:line="276" w:lineRule="auto"/>
              <w:jc w:val="center"/>
              <w:rPr>
                <w:rFonts w:ascii="Trebuchet MS" w:hAnsi="Trebuchet MS"/>
                <w:lang w:val="hu-HU"/>
              </w:rPr>
            </w:pPr>
            <w:r>
              <w:rPr>
                <w:rFonts w:ascii="Trebuchet MS" w:hAnsi="Trebuchet MS"/>
                <w:lang w:val="hu-HU"/>
              </w:rPr>
              <w:t xml:space="preserve"> Magyar Nemzeti B</w:t>
            </w:r>
            <w:r w:rsidRPr="0080074B">
              <w:rPr>
                <w:rFonts w:ascii="Trebuchet MS" w:hAnsi="Trebuchet MS"/>
                <w:lang w:val="hu-HU"/>
              </w:rPr>
              <w:t>ank</w:t>
            </w:r>
          </w:p>
        </w:tc>
        <w:tc>
          <w:tcPr>
            <w:tcW w:w="3828" w:type="dxa"/>
            <w:vAlign w:val="center"/>
          </w:tcPr>
          <w:p w:rsidR="008F35B7" w:rsidRPr="0080074B" w:rsidRDefault="008F35B7" w:rsidP="0080074B">
            <w:pPr>
              <w:spacing w:line="276" w:lineRule="auto"/>
              <w:jc w:val="center"/>
              <w:rPr>
                <w:rFonts w:ascii="Trebuchet MS" w:hAnsi="Trebuchet MS"/>
                <w:lang w:val="hu-HU"/>
              </w:rPr>
            </w:pPr>
            <w:r w:rsidRPr="0080074B">
              <w:rPr>
                <w:rFonts w:ascii="Trebuchet MS" w:hAnsi="Trebuchet MS"/>
                <w:lang w:val="hu-HU"/>
              </w:rPr>
              <w:t>Péceli Gábor sk.</w:t>
            </w:r>
          </w:p>
          <w:p w:rsidR="008F35B7" w:rsidRPr="0080074B" w:rsidRDefault="008F35B7" w:rsidP="0080074B">
            <w:pPr>
              <w:spacing w:line="276" w:lineRule="auto"/>
              <w:jc w:val="center"/>
              <w:rPr>
                <w:rFonts w:ascii="Trebuchet MS" w:hAnsi="Trebuchet MS"/>
                <w:lang w:val="hu-HU"/>
              </w:rPr>
            </w:pPr>
            <w:r w:rsidRPr="0080074B">
              <w:rPr>
                <w:rFonts w:ascii="Trebuchet MS" w:hAnsi="Trebuchet MS"/>
                <w:lang w:val="hu-HU"/>
              </w:rPr>
              <w:t xml:space="preserve">rektor </w:t>
            </w:r>
          </w:p>
          <w:p w:rsidR="008F35B7" w:rsidRPr="0080074B" w:rsidRDefault="008F35B7" w:rsidP="0080074B">
            <w:pPr>
              <w:spacing w:line="276" w:lineRule="auto"/>
              <w:jc w:val="center"/>
              <w:rPr>
                <w:rFonts w:ascii="Trebuchet MS" w:hAnsi="Trebuchet MS"/>
                <w:lang w:val="hu-HU"/>
              </w:rPr>
            </w:pPr>
            <w:r w:rsidRPr="0080074B">
              <w:rPr>
                <w:rFonts w:ascii="Trebuchet MS" w:hAnsi="Trebuchet MS"/>
                <w:lang w:val="hu-HU"/>
              </w:rPr>
              <w:t xml:space="preserve">Budapesti Műszaki és Gazdaságtudományi Egyetem </w:t>
            </w:r>
          </w:p>
        </w:tc>
        <w:tc>
          <w:tcPr>
            <w:tcW w:w="2768" w:type="dxa"/>
            <w:vAlign w:val="center"/>
          </w:tcPr>
          <w:p w:rsidR="008F35B7" w:rsidRPr="0080074B" w:rsidRDefault="008F35B7" w:rsidP="0080074B">
            <w:pPr>
              <w:spacing w:line="276" w:lineRule="auto"/>
              <w:jc w:val="center"/>
              <w:rPr>
                <w:rFonts w:ascii="Trebuchet MS" w:hAnsi="Trebuchet MS"/>
                <w:lang w:val="hu-HU"/>
              </w:rPr>
            </w:pPr>
            <w:r w:rsidRPr="0080074B">
              <w:rPr>
                <w:rFonts w:ascii="Trebuchet MS" w:hAnsi="Trebuchet MS"/>
                <w:lang w:val="hu-HU"/>
              </w:rPr>
              <w:t>Varga Dezső sk.</w:t>
            </w:r>
            <w:r w:rsidRPr="0080074B">
              <w:rPr>
                <w:rFonts w:ascii="Trebuchet MS" w:hAnsi="Trebuchet MS"/>
                <w:lang w:val="hu-HU"/>
              </w:rPr>
              <w:br/>
              <w:t xml:space="preserve">vezérigazgató-helyettes </w:t>
            </w:r>
            <w:r w:rsidRPr="0080074B">
              <w:rPr>
                <w:rFonts w:ascii="Trebuchet MS" w:hAnsi="Trebuchet MS"/>
                <w:lang w:val="hu-HU"/>
              </w:rPr>
              <w:br/>
              <w:t>Magyar Posta</w:t>
            </w:r>
          </w:p>
        </w:tc>
      </w:tr>
    </w:tbl>
    <w:p w:rsidR="008F35B7" w:rsidRPr="0029309D" w:rsidRDefault="008F35B7" w:rsidP="00CF4CD0">
      <w:pPr>
        <w:jc w:val="center"/>
        <w:rPr>
          <w:rFonts w:ascii="Trebuchet MS" w:hAnsi="Trebuchet MS"/>
          <w:lang w:val="hu-HU"/>
        </w:rPr>
      </w:pPr>
    </w:p>
    <w:p w:rsidR="008F35B7" w:rsidRPr="00615436" w:rsidRDefault="008F35B7" w:rsidP="002F3AB9">
      <w:pPr>
        <w:jc w:val="center"/>
        <w:rPr>
          <w:rFonts w:ascii="Trebuchet MS" w:hAnsi="Trebuchet MS" w:cs="Arial"/>
          <w:lang w:val="hu-HU"/>
        </w:rPr>
      </w:pPr>
    </w:p>
    <w:p w:rsidR="008F35B7" w:rsidRPr="00615436" w:rsidRDefault="008F35B7" w:rsidP="002F3AB9">
      <w:pPr>
        <w:jc w:val="center"/>
        <w:rPr>
          <w:rFonts w:ascii="Trebuchet MS" w:hAnsi="Trebuchet MS" w:cs="Arial"/>
          <w:lang w:val="hu-HU"/>
        </w:rPr>
      </w:pPr>
    </w:p>
    <w:p w:rsidR="008F35B7" w:rsidRDefault="008F35B7" w:rsidP="002F3AB9">
      <w:pPr>
        <w:jc w:val="center"/>
        <w:rPr>
          <w:rFonts w:ascii="Trebuchet MS" w:hAnsi="Trebuchet MS" w:cs="Arial"/>
          <w:lang w:val="hu-HU"/>
        </w:rPr>
      </w:pPr>
    </w:p>
    <w:p w:rsidR="008F35B7" w:rsidRDefault="008F35B7" w:rsidP="002F3AB9">
      <w:pPr>
        <w:jc w:val="center"/>
        <w:rPr>
          <w:rFonts w:ascii="Trebuchet MS" w:hAnsi="Trebuchet MS" w:cs="Arial"/>
          <w:lang w:val="hu-HU"/>
        </w:rPr>
      </w:pPr>
    </w:p>
    <w:p w:rsidR="008F35B7" w:rsidRDefault="008F35B7" w:rsidP="00501D03">
      <w:pPr>
        <w:jc w:val="center"/>
        <w:rPr>
          <w:rFonts w:ascii="Trebuchet MS" w:hAnsi="Trebuchet MS" w:cs="Arial"/>
          <w:lang w:val="hu-HU"/>
        </w:rPr>
      </w:pPr>
      <w:r w:rsidRPr="00615436">
        <w:rPr>
          <w:rFonts w:ascii="Trebuchet MS" w:hAnsi="Trebuchet MS" w:cs="Arial"/>
          <w:lang w:val="hu-HU"/>
        </w:rPr>
        <w:t xml:space="preserve">Részvételi szándékát kérjük, hogy 2012. április 6-ig szíveskedjék jelezni a </w:t>
      </w:r>
    </w:p>
    <w:p w:rsidR="008F35B7" w:rsidRPr="00501D03" w:rsidRDefault="008F35B7" w:rsidP="00501D03">
      <w:pPr>
        <w:jc w:val="center"/>
        <w:rPr>
          <w:rFonts w:ascii="Trebuchet MS" w:hAnsi="Trebuchet MS" w:cs="Arial"/>
          <w:lang w:val="hu-HU"/>
        </w:rPr>
      </w:pPr>
      <w:hyperlink r:id="rId11" w:history="1">
        <w:r w:rsidRPr="00DC6000">
          <w:rPr>
            <w:rStyle w:val="Hyperlink"/>
            <w:rFonts w:ascii="Calibri" w:hAnsi="Calibri" w:cs="Calibri"/>
            <w:sz w:val="24"/>
            <w:szCs w:val="24"/>
            <w:lang w:val="hu-HU"/>
          </w:rPr>
          <w:t>https://kutatas.bme.hu/portal/content/reg0412</w:t>
        </w:r>
      </w:hyperlink>
      <w:r>
        <w:rPr>
          <w:rFonts w:ascii="Tms Rmn" w:hAnsi="Tms Rmn"/>
          <w:sz w:val="24"/>
          <w:szCs w:val="24"/>
          <w:lang w:val="hu-HU"/>
        </w:rPr>
        <w:t xml:space="preserve"> címen.</w:t>
      </w:r>
    </w:p>
    <w:sectPr w:rsidR="008F35B7" w:rsidRPr="00501D03" w:rsidSect="00143968">
      <w:pgSz w:w="11906" w:h="16838"/>
      <w:pgMar w:top="1440" w:right="1558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5B7" w:rsidRDefault="008F35B7" w:rsidP="00A1234B">
      <w:r>
        <w:separator/>
      </w:r>
    </w:p>
  </w:endnote>
  <w:endnote w:type="continuationSeparator" w:id="0">
    <w:p w:rsidR="008F35B7" w:rsidRDefault="008F35B7" w:rsidP="00A1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5B7" w:rsidRDefault="008F35B7" w:rsidP="00A1234B">
      <w:r>
        <w:separator/>
      </w:r>
    </w:p>
  </w:footnote>
  <w:footnote w:type="continuationSeparator" w:id="0">
    <w:p w:rsidR="008F35B7" w:rsidRDefault="008F35B7" w:rsidP="00A12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94ACF"/>
    <w:multiLevelType w:val="hybridMultilevel"/>
    <w:tmpl w:val="79541B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180"/>
    <w:rsid w:val="000016E9"/>
    <w:rsid w:val="00005A1E"/>
    <w:rsid w:val="00022E60"/>
    <w:rsid w:val="00024CA0"/>
    <w:rsid w:val="000258A2"/>
    <w:rsid w:val="00042913"/>
    <w:rsid w:val="000545AD"/>
    <w:rsid w:val="00082315"/>
    <w:rsid w:val="00093589"/>
    <w:rsid w:val="000947FB"/>
    <w:rsid w:val="000A05BF"/>
    <w:rsid w:val="000A3226"/>
    <w:rsid w:val="000A6902"/>
    <w:rsid w:val="000B71EF"/>
    <w:rsid w:val="000C44BB"/>
    <w:rsid w:val="000E00D1"/>
    <w:rsid w:val="000E39F6"/>
    <w:rsid w:val="00126253"/>
    <w:rsid w:val="00143968"/>
    <w:rsid w:val="0015199F"/>
    <w:rsid w:val="00151DD0"/>
    <w:rsid w:val="001A4541"/>
    <w:rsid w:val="001A59A4"/>
    <w:rsid w:val="001D11C8"/>
    <w:rsid w:val="001E0B3E"/>
    <w:rsid w:val="001F6EF5"/>
    <w:rsid w:val="00200857"/>
    <w:rsid w:val="002125DA"/>
    <w:rsid w:val="00214E4B"/>
    <w:rsid w:val="0022027B"/>
    <w:rsid w:val="00232CA8"/>
    <w:rsid w:val="00252433"/>
    <w:rsid w:val="002704E8"/>
    <w:rsid w:val="0029309D"/>
    <w:rsid w:val="002C2A23"/>
    <w:rsid w:val="002C578B"/>
    <w:rsid w:val="002D09EB"/>
    <w:rsid w:val="002D190B"/>
    <w:rsid w:val="002D7B18"/>
    <w:rsid w:val="002E0273"/>
    <w:rsid w:val="002E054B"/>
    <w:rsid w:val="002E1742"/>
    <w:rsid w:val="002E272A"/>
    <w:rsid w:val="002E5A0B"/>
    <w:rsid w:val="002F3AB9"/>
    <w:rsid w:val="00304A28"/>
    <w:rsid w:val="00305FEE"/>
    <w:rsid w:val="00330614"/>
    <w:rsid w:val="00337C2C"/>
    <w:rsid w:val="00374C55"/>
    <w:rsid w:val="003A0EB3"/>
    <w:rsid w:val="003B061F"/>
    <w:rsid w:val="003D116C"/>
    <w:rsid w:val="00401E8D"/>
    <w:rsid w:val="004151CB"/>
    <w:rsid w:val="00415A8E"/>
    <w:rsid w:val="00421D68"/>
    <w:rsid w:val="00463F2D"/>
    <w:rsid w:val="0047593E"/>
    <w:rsid w:val="00481B2D"/>
    <w:rsid w:val="004B1FAF"/>
    <w:rsid w:val="004C3BBC"/>
    <w:rsid w:val="004D399A"/>
    <w:rsid w:val="004E6222"/>
    <w:rsid w:val="00501070"/>
    <w:rsid w:val="00501D03"/>
    <w:rsid w:val="005276FC"/>
    <w:rsid w:val="00551D82"/>
    <w:rsid w:val="00571180"/>
    <w:rsid w:val="00574C8A"/>
    <w:rsid w:val="005910EE"/>
    <w:rsid w:val="005B50B1"/>
    <w:rsid w:val="005C0B57"/>
    <w:rsid w:val="005C53EF"/>
    <w:rsid w:val="005C77A0"/>
    <w:rsid w:val="005E15F7"/>
    <w:rsid w:val="005F2827"/>
    <w:rsid w:val="005F690C"/>
    <w:rsid w:val="005F69D4"/>
    <w:rsid w:val="0060273D"/>
    <w:rsid w:val="0061159A"/>
    <w:rsid w:val="00611CC0"/>
    <w:rsid w:val="0061253D"/>
    <w:rsid w:val="00613E2B"/>
    <w:rsid w:val="00615436"/>
    <w:rsid w:val="00622CAA"/>
    <w:rsid w:val="0064222D"/>
    <w:rsid w:val="00663CFC"/>
    <w:rsid w:val="00673B92"/>
    <w:rsid w:val="00686EE6"/>
    <w:rsid w:val="00692F10"/>
    <w:rsid w:val="00695C18"/>
    <w:rsid w:val="006A49A8"/>
    <w:rsid w:val="006B15CF"/>
    <w:rsid w:val="006C2226"/>
    <w:rsid w:val="006E18DE"/>
    <w:rsid w:val="006F7B77"/>
    <w:rsid w:val="0072191E"/>
    <w:rsid w:val="00731421"/>
    <w:rsid w:val="00754FAC"/>
    <w:rsid w:val="00763303"/>
    <w:rsid w:val="00787D14"/>
    <w:rsid w:val="00792436"/>
    <w:rsid w:val="007968E8"/>
    <w:rsid w:val="007C6A0C"/>
    <w:rsid w:val="007C783A"/>
    <w:rsid w:val="007D7097"/>
    <w:rsid w:val="007D7EE4"/>
    <w:rsid w:val="0080074B"/>
    <w:rsid w:val="008037AC"/>
    <w:rsid w:val="00811A51"/>
    <w:rsid w:val="008370AA"/>
    <w:rsid w:val="008530AB"/>
    <w:rsid w:val="00877198"/>
    <w:rsid w:val="00877808"/>
    <w:rsid w:val="00885DA9"/>
    <w:rsid w:val="008A0B7F"/>
    <w:rsid w:val="008B360B"/>
    <w:rsid w:val="008B3B6C"/>
    <w:rsid w:val="008B3E79"/>
    <w:rsid w:val="008B4876"/>
    <w:rsid w:val="008B5819"/>
    <w:rsid w:val="008D24F0"/>
    <w:rsid w:val="008F35B7"/>
    <w:rsid w:val="008F7576"/>
    <w:rsid w:val="00900797"/>
    <w:rsid w:val="009208AE"/>
    <w:rsid w:val="00947E88"/>
    <w:rsid w:val="009603F3"/>
    <w:rsid w:val="0099247D"/>
    <w:rsid w:val="0099642C"/>
    <w:rsid w:val="00996FA2"/>
    <w:rsid w:val="009B6316"/>
    <w:rsid w:val="009C227F"/>
    <w:rsid w:val="009D3E27"/>
    <w:rsid w:val="009E0FA0"/>
    <w:rsid w:val="00A1234B"/>
    <w:rsid w:val="00A24A9B"/>
    <w:rsid w:val="00A375F5"/>
    <w:rsid w:val="00A43A09"/>
    <w:rsid w:val="00A53D64"/>
    <w:rsid w:val="00A56329"/>
    <w:rsid w:val="00A72C9A"/>
    <w:rsid w:val="00A83486"/>
    <w:rsid w:val="00A837CD"/>
    <w:rsid w:val="00A84D07"/>
    <w:rsid w:val="00A95C9C"/>
    <w:rsid w:val="00AC1051"/>
    <w:rsid w:val="00AD2E5C"/>
    <w:rsid w:val="00B11AC6"/>
    <w:rsid w:val="00B153E3"/>
    <w:rsid w:val="00B600EA"/>
    <w:rsid w:val="00B745B1"/>
    <w:rsid w:val="00B84591"/>
    <w:rsid w:val="00BA42A9"/>
    <w:rsid w:val="00BB6803"/>
    <w:rsid w:val="00BE36AD"/>
    <w:rsid w:val="00BE45E3"/>
    <w:rsid w:val="00C15E60"/>
    <w:rsid w:val="00C26E2B"/>
    <w:rsid w:val="00C302B0"/>
    <w:rsid w:val="00C41F72"/>
    <w:rsid w:val="00C4752E"/>
    <w:rsid w:val="00C80DE3"/>
    <w:rsid w:val="00C85075"/>
    <w:rsid w:val="00CA0E9D"/>
    <w:rsid w:val="00CD3E6A"/>
    <w:rsid w:val="00CE1982"/>
    <w:rsid w:val="00CF2146"/>
    <w:rsid w:val="00CF4CD0"/>
    <w:rsid w:val="00D04734"/>
    <w:rsid w:val="00D4219B"/>
    <w:rsid w:val="00D553EE"/>
    <w:rsid w:val="00D67BDA"/>
    <w:rsid w:val="00D9399D"/>
    <w:rsid w:val="00DC5A63"/>
    <w:rsid w:val="00DC6000"/>
    <w:rsid w:val="00DE1BA2"/>
    <w:rsid w:val="00E008E8"/>
    <w:rsid w:val="00E00AC0"/>
    <w:rsid w:val="00E03D78"/>
    <w:rsid w:val="00E14C7C"/>
    <w:rsid w:val="00E20171"/>
    <w:rsid w:val="00E24395"/>
    <w:rsid w:val="00E46DCA"/>
    <w:rsid w:val="00E577F9"/>
    <w:rsid w:val="00E733EB"/>
    <w:rsid w:val="00E844B7"/>
    <w:rsid w:val="00E9072B"/>
    <w:rsid w:val="00ED2A6D"/>
    <w:rsid w:val="00ED4225"/>
    <w:rsid w:val="00EF07CB"/>
    <w:rsid w:val="00F014AE"/>
    <w:rsid w:val="00F461C8"/>
    <w:rsid w:val="00F6769D"/>
    <w:rsid w:val="00F73B2C"/>
    <w:rsid w:val="00F81E07"/>
    <w:rsid w:val="00FA1537"/>
    <w:rsid w:val="00FB6F65"/>
    <w:rsid w:val="00FD33B7"/>
    <w:rsid w:val="00FF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0B1"/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50B1"/>
    <w:pPr>
      <w:keepNext/>
      <w:jc w:val="center"/>
      <w:outlineLvl w:val="0"/>
    </w:pPr>
    <w:rPr>
      <w:sz w:val="28"/>
      <w:lang w:val="hu-H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50B1"/>
    <w:pPr>
      <w:keepNext/>
      <w:jc w:val="center"/>
      <w:outlineLvl w:val="1"/>
    </w:pPr>
    <w:rPr>
      <w:b/>
      <w:position w:val="6"/>
      <w:sz w:val="28"/>
      <w:lang w:val="hu-H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50B1"/>
    <w:pPr>
      <w:keepNext/>
      <w:jc w:val="right"/>
      <w:outlineLvl w:val="2"/>
    </w:pPr>
    <w:rPr>
      <w:sz w:val="28"/>
      <w:lang w:val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04E8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04E8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704E8"/>
    <w:rPr>
      <w:rFonts w:ascii="Cambria" w:hAnsi="Cambria" w:cs="Times New Roman"/>
      <w:b/>
      <w:bCs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rsid w:val="005B50B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B50B1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5B50B1"/>
    <w:pPr>
      <w:jc w:val="center"/>
    </w:pPr>
    <w:rPr>
      <w:b/>
      <w:sz w:val="28"/>
      <w:lang w:val="hu-H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04E8"/>
    <w:rPr>
      <w:rFonts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C80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04E8"/>
    <w:rPr>
      <w:rFonts w:cs="Times New Roman"/>
      <w:sz w:val="2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20085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085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00857"/>
    <w:rPr>
      <w:rFonts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0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00857"/>
    <w:rPr>
      <w:b/>
      <w:bCs/>
    </w:rPr>
  </w:style>
  <w:style w:type="table" w:styleId="TableGrid">
    <w:name w:val="Table Grid"/>
    <w:basedOn w:val="TableNormal"/>
    <w:uiPriority w:val="99"/>
    <w:locked/>
    <w:rsid w:val="00501D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123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234B"/>
    <w:rPr>
      <w:rFonts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semiHidden/>
    <w:rsid w:val="00A123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234B"/>
    <w:rPr>
      <w:rFonts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utatas.bme.hu/portal/content/reg0412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123</Words>
  <Characters>851</Characters>
  <Application>Microsoft Office Outlook</Application>
  <DocSecurity>0</DocSecurity>
  <Lines>0</Lines>
  <Paragraphs>0</Paragraphs>
  <ScaleCrop>false</ScaleCrop>
  <Company>Magyar Nemzeti Bank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Listár Dániel</dc:creator>
  <cp:keywords/>
  <dc:description/>
  <cp:lastModifiedBy>Dallos Györgyi</cp:lastModifiedBy>
  <cp:revision>2</cp:revision>
  <cp:lastPrinted>2012-03-29T08:02:00Z</cp:lastPrinted>
  <dcterms:created xsi:type="dcterms:W3CDTF">2012-03-29T08:08:00Z</dcterms:created>
  <dcterms:modified xsi:type="dcterms:W3CDTF">2012-03-29T08:08:00Z</dcterms:modified>
</cp:coreProperties>
</file>